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0" w:rsidRPr="002E2CD0" w:rsidRDefault="002E2CD0" w:rsidP="002E2CD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ул.Ангелов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переулок, дом 1, корпус 1.</w:t>
      </w:r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Москва, ул. Самаркандский бульвар, д. 26, корп. 2,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ыхино</w:t>
      </w:r>
      <w:proofErr w:type="spellEnd"/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ул.Уральская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25, ТЦ "РАДОНЕЖ"</w:t>
      </w:r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ул. Елецкая, д 15, м. Домодедовская, ТЦ</w:t>
      </w:r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еленый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пр-т д.62а</w:t>
      </w:r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 ул. Керченская д.8</w:t>
      </w:r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Мячковский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бульвар,д.10, м.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Братиславская</w:t>
      </w:r>
      <w:proofErr w:type="spellEnd"/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ул.Раменки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д.3</w:t>
      </w:r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Москва, ул. Свободы, д.61, корп. 1, м.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Сходненская</w:t>
      </w:r>
      <w:proofErr w:type="spellEnd"/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,ул. Вильнюсская , д.5</w:t>
      </w:r>
    </w:p>
    <w:p w:rsidR="00B71F1D" w:rsidRPr="00B71F1D" w:rsidRDefault="00B71F1D" w:rsidP="002E2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E2CD0" w:rsidRPr="002E2CD0" w:rsidRDefault="002E2CD0" w:rsidP="002E2CD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МО,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алашиха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Советская,12А ТЦ "Пирамида".</w:t>
      </w:r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елезнодорожный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ул.Советская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д.9, ТЦ "Эдельвейс"</w:t>
      </w:r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МО, г. Жуковский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Мясищева, 17а</w:t>
      </w:r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Советская пл., д.5  ТРЦ "Счастливая Семья"</w:t>
      </w:r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оломна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площадь Восстания, д.7  ТЦ "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Кадо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3-й этаж</w:t>
      </w:r>
    </w:p>
    <w:p w:rsidR="00B71F1D" w:rsidRPr="00B71F1D" w:rsidRDefault="00B71F1D" w:rsidP="00B71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МО, г. Люберцы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Комсомольский пр-т , д.17 к. 1 ТЦ "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</w:t>
      </w:r>
      <w:proofErr w:type="spellEnd"/>
    </w:p>
    <w:p w:rsidR="00B71F1D" w:rsidRDefault="00B71F1D" w:rsidP="002E2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МО, г. Орехово-Зуево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Якова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Флиера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д.4 ТРЦ "Капитолий"</w:t>
      </w:r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огинск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3го Интернационала, дом 62</w:t>
      </w:r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одольск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ул.Свердлова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</w:t>
      </w:r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Реутов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,владение №10</w:t>
      </w:r>
    </w:p>
    <w:p w:rsidR="00B71F1D" w:rsidRPr="002E2CD0" w:rsidRDefault="00B71F1D" w:rsidP="00B71F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МО, г. Электросталь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Журавлева, д. 3 ТЦ "Пятерочка"</w:t>
      </w:r>
    </w:p>
    <w:p w:rsidR="00B71F1D" w:rsidRDefault="00B71F1D" w:rsidP="002E2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CD0" w:rsidRPr="002E2CD0" w:rsidRDefault="002E2CD0" w:rsidP="002E2CD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елгород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ул.Костюкова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39а</w:t>
      </w:r>
    </w:p>
    <w:p w:rsidR="002E2CD0" w:rsidRPr="002E2CD0" w:rsidRDefault="002E2CD0" w:rsidP="002E2CD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оронеж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Ленинский пр-т, 174п, ТРЦ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Максимир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этаж 3+</w:t>
      </w:r>
    </w:p>
    <w:p w:rsidR="002E2CD0" w:rsidRPr="002E2CD0" w:rsidRDefault="002E2CD0" w:rsidP="002E2CD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Екатеринбург, ул. Блюхера, д.39, ТЦ "Аида", 3 этаж</w:t>
      </w:r>
    </w:p>
    <w:p w:rsidR="002E2CD0" w:rsidRPr="002E2CD0" w:rsidRDefault="00B71F1D" w:rsidP="002E2CD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2E2CD0"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Казань, </w:t>
      </w:r>
      <w:proofErr w:type="spellStart"/>
      <w:r w:rsidR="002E2CD0"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ул.М.Чуйкова</w:t>
      </w:r>
      <w:proofErr w:type="spellEnd"/>
      <w:r w:rsidR="002E2CD0"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д.23</w:t>
      </w:r>
    </w:p>
    <w:p w:rsidR="002E2CD0" w:rsidRPr="002E2CD0" w:rsidRDefault="002E2CD0" w:rsidP="002E2CD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енза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пр-т Строителей, 9, ТЦ "Олимп"</w:t>
      </w:r>
    </w:p>
    <w:p w:rsidR="002E2CD0" w:rsidRPr="002E2CD0" w:rsidRDefault="002E2CD0" w:rsidP="002E2CD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аратов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ул.Верхняя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,17 (для рекламы адрес звучит так: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г.Саратов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ул.Чернышевского,1)</w:t>
      </w:r>
    </w:p>
    <w:p w:rsidR="002E2CD0" w:rsidRPr="002E2CD0" w:rsidRDefault="002E2CD0" w:rsidP="002E2CD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аратов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Астраханская,103А</w:t>
      </w:r>
    </w:p>
    <w:p w:rsidR="002E2CD0" w:rsidRPr="002E2CD0" w:rsidRDefault="002E2CD0" w:rsidP="002E2CD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Ульяновск, IV  микрорайон УЗТС (пересечение ул. </w:t>
      </w: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Рябикова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ул. 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Отрадной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E2CD0" w:rsidRPr="002E2CD0" w:rsidRDefault="002E2CD0" w:rsidP="002E2CD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</w:t>
      </w:r>
      <w:proofErr w:type="spellEnd"/>
      <w:r w:rsidRPr="002E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Московский пр-т., д.108</w:t>
      </w:r>
    </w:p>
    <w:p w:rsidR="008E1FFA" w:rsidRDefault="008E1FFA"/>
    <w:sectPr w:rsidR="008E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F3"/>
    <w:rsid w:val="002E2CD0"/>
    <w:rsid w:val="003D2AF3"/>
    <w:rsid w:val="008E1FFA"/>
    <w:rsid w:val="00B71F1D"/>
    <w:rsid w:val="00C30900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A6F78891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 Руслан Тимурович</dc:creator>
  <cp:lastModifiedBy>Халимов Руслан Тимурович</cp:lastModifiedBy>
  <cp:revision>2</cp:revision>
  <dcterms:created xsi:type="dcterms:W3CDTF">2015-02-25T14:45:00Z</dcterms:created>
  <dcterms:modified xsi:type="dcterms:W3CDTF">2015-02-25T14:45:00Z</dcterms:modified>
</cp:coreProperties>
</file>